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265"/>
        <w:gridCol w:w="699"/>
        <w:gridCol w:w="2096"/>
        <w:gridCol w:w="4500"/>
      </w:tblGrid>
      <w:tr w:rsidR="00DA2D8E" w:rsidTr="00A70E18">
        <w:trPr>
          <w:cantSplit/>
          <w:trHeight w:hRule="exact" w:val="1260"/>
        </w:trPr>
        <w:tc>
          <w:tcPr>
            <w:tcW w:w="4968" w:type="dxa"/>
            <w:gridSpan w:val="4"/>
            <w:vMerge w:val="restart"/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  <w:p w:rsidR="00DA2D8E" w:rsidRDefault="00DA2D8E" w:rsidP="00A70E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ГЕРБ</w:t>
            </w:r>
          </w:p>
          <w:p w:rsidR="00DA2D8E" w:rsidRDefault="00DA2D8E" w:rsidP="00A70E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МУНИЦИПАЛЬНОЕ ОБРАЗОВАНИЕ</w:t>
            </w:r>
          </w:p>
          <w:p w:rsidR="00DA2D8E" w:rsidRDefault="00DA2D8E" w:rsidP="00A70E18">
            <w:pPr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«АГАЛАТОВСКОЕ </w:t>
            </w:r>
          </w:p>
          <w:p w:rsidR="00DA2D8E" w:rsidRDefault="00DA2D8E" w:rsidP="00A70E18">
            <w:pPr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СЕЛЬСКОЕ ПОСЕЛЕНИЕ»</w:t>
            </w:r>
          </w:p>
          <w:p w:rsidR="00DA2D8E" w:rsidRDefault="00DA2D8E" w:rsidP="00A70E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ВСЕВОЛОЖСКОГО МУНИЦИПАЛЬНОГО РАЙОНА ЛЕНИНГРАДСКОЙ ОБЛАСТИ</w:t>
            </w:r>
          </w:p>
          <w:p w:rsidR="00DA2D8E" w:rsidRPr="00411662" w:rsidRDefault="00DA2D8E" w:rsidP="00A70E18">
            <w:pPr>
              <w:jc w:val="center"/>
              <w:rPr>
                <w:b/>
                <w:szCs w:val="20"/>
                <w:lang w:eastAsia="ar-SA"/>
              </w:rPr>
            </w:pPr>
            <w:r w:rsidRPr="00411662">
              <w:rPr>
                <w:b/>
                <w:szCs w:val="20"/>
                <w:lang w:eastAsia="ar-SA"/>
              </w:rPr>
              <w:t>АДМИНИСТРАЦИЯ</w:t>
            </w:r>
          </w:p>
          <w:p w:rsidR="00DA2D8E" w:rsidRDefault="00DA2D8E" w:rsidP="00A70E18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Военный городок, д. 158, </w:t>
            </w:r>
          </w:p>
          <w:p w:rsidR="00DA2D8E" w:rsidRDefault="00DA2D8E" w:rsidP="00A70E18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д. Агалатово, Всеволожский район, </w:t>
            </w:r>
          </w:p>
          <w:p w:rsidR="00DA2D8E" w:rsidRDefault="00DA2D8E" w:rsidP="00A70E18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Ленинградская область, 188653 </w:t>
            </w:r>
          </w:p>
          <w:p w:rsidR="00DA2D8E" w:rsidRDefault="00DA2D8E" w:rsidP="00A70E18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тел.  (813 70) 58 022,  (813 70) 58 638</w:t>
            </w:r>
          </w:p>
          <w:p w:rsidR="00DA2D8E" w:rsidRDefault="00DA2D8E" w:rsidP="00A70E18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тел/факс  (813 70) 58 437</w:t>
            </w:r>
          </w:p>
          <w:p w:rsidR="00DA2D8E" w:rsidRDefault="00DA2D8E" w:rsidP="00A70E18"/>
        </w:tc>
        <w:tc>
          <w:tcPr>
            <w:tcW w:w="4500" w:type="dxa"/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</w:tc>
      </w:tr>
      <w:tr w:rsidR="00DA2D8E" w:rsidTr="00A70E18">
        <w:trPr>
          <w:cantSplit/>
        </w:trPr>
        <w:tc>
          <w:tcPr>
            <w:tcW w:w="4968" w:type="dxa"/>
            <w:gridSpan w:val="4"/>
            <w:vMerge/>
          </w:tcPr>
          <w:p w:rsidR="00DA2D8E" w:rsidRDefault="00DA2D8E" w:rsidP="00A70E18"/>
        </w:tc>
        <w:tc>
          <w:tcPr>
            <w:tcW w:w="4500" w:type="dxa"/>
          </w:tcPr>
          <w:p w:rsidR="00DA2D8E" w:rsidRPr="00411662" w:rsidRDefault="00DA2D8E" w:rsidP="00A70E18">
            <w:pPr>
              <w:snapToGrid w:val="0"/>
              <w:rPr>
                <w:b/>
                <w:kern w:val="28"/>
                <w:sz w:val="28"/>
                <w:szCs w:val="28"/>
                <w:lang w:eastAsia="ar-SA"/>
              </w:rPr>
            </w:pPr>
            <w:r>
              <w:rPr>
                <w:b/>
                <w:spacing w:val="60"/>
                <w:szCs w:val="20"/>
                <w:lang w:eastAsia="ar-SA"/>
              </w:rPr>
              <w:t xml:space="preserve">  </w:t>
            </w:r>
            <w:r w:rsidRPr="00411662">
              <w:rPr>
                <w:b/>
                <w:kern w:val="28"/>
                <w:sz w:val="28"/>
                <w:szCs w:val="28"/>
                <w:lang w:eastAsia="ar-SA"/>
              </w:rPr>
              <w:t>В редакцию газеты</w:t>
            </w:r>
          </w:p>
          <w:p w:rsidR="00DA2D8E" w:rsidRDefault="00DA2D8E" w:rsidP="00A70E18">
            <w:pPr>
              <w:snapToGrid w:val="0"/>
              <w:rPr>
                <w:b/>
                <w:spacing w:val="60"/>
                <w:szCs w:val="20"/>
                <w:lang w:eastAsia="ar-SA"/>
              </w:rPr>
            </w:pPr>
            <w:r w:rsidRPr="00411662">
              <w:rPr>
                <w:b/>
                <w:kern w:val="28"/>
                <w:sz w:val="28"/>
                <w:szCs w:val="28"/>
                <w:lang w:eastAsia="ar-SA"/>
              </w:rPr>
              <w:t>«Агалатовские вести»</w:t>
            </w:r>
          </w:p>
        </w:tc>
      </w:tr>
      <w:tr w:rsidR="00DA2D8E" w:rsidTr="00A70E18">
        <w:tc>
          <w:tcPr>
            <w:tcW w:w="1908" w:type="dxa"/>
            <w:tcBorders>
              <w:bottom w:val="single" w:sz="4" w:space="0" w:color="000000"/>
            </w:tcBorders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265" w:type="dxa"/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699" w:type="dxa"/>
          </w:tcPr>
          <w:p w:rsidR="00DA2D8E" w:rsidRDefault="00DA2D8E" w:rsidP="00A70E18">
            <w:pPr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DA2D8E" w:rsidRDefault="00DA2D8E" w:rsidP="00A70E18">
            <w:pPr>
              <w:snapToGrid w:val="0"/>
              <w:rPr>
                <w:szCs w:val="20"/>
                <w:u w:val="single"/>
                <w:lang w:eastAsia="ar-SA"/>
              </w:rPr>
            </w:pPr>
          </w:p>
        </w:tc>
      </w:tr>
      <w:tr w:rsidR="00DA2D8E" w:rsidTr="00A70E18">
        <w:tc>
          <w:tcPr>
            <w:tcW w:w="1908" w:type="dxa"/>
          </w:tcPr>
          <w:p w:rsidR="00DA2D8E" w:rsidRDefault="00DA2D8E" w:rsidP="00A70E18">
            <w:pPr>
              <w:snapToGrid w:val="0"/>
              <w:jc w:val="righ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</w:t>
            </w:r>
          </w:p>
          <w:p w:rsidR="00DA2D8E" w:rsidRDefault="00DA2D8E" w:rsidP="00A70E18">
            <w:pPr>
              <w:rPr>
                <w:lang w:eastAsia="ar-SA"/>
              </w:rPr>
            </w:pPr>
            <w:r>
              <w:rPr>
                <w:lang w:eastAsia="ar-SA"/>
              </w:rPr>
              <w:t>На №</w:t>
            </w:r>
          </w:p>
        </w:tc>
        <w:tc>
          <w:tcPr>
            <w:tcW w:w="265" w:type="dxa"/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2795" w:type="dxa"/>
            <w:gridSpan w:val="2"/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  <w:p w:rsidR="00DA2D8E" w:rsidRPr="00FD5E77" w:rsidRDefault="00DA2D8E" w:rsidP="00A70E18">
            <w:r>
              <w:t xml:space="preserve">От </w:t>
            </w:r>
          </w:p>
        </w:tc>
        <w:tc>
          <w:tcPr>
            <w:tcW w:w="4500" w:type="dxa"/>
          </w:tcPr>
          <w:p w:rsidR="00DA2D8E" w:rsidRDefault="00DA2D8E" w:rsidP="00A70E18">
            <w:pPr>
              <w:snapToGrid w:val="0"/>
              <w:rPr>
                <w:szCs w:val="20"/>
                <w:lang w:eastAsia="ar-SA"/>
              </w:rPr>
            </w:pPr>
          </w:p>
        </w:tc>
      </w:tr>
    </w:tbl>
    <w:p w:rsidR="00DA2D8E" w:rsidRDefault="00DA2D8E" w:rsidP="00AC1EB8"/>
    <w:p w:rsidR="00DA2D8E" w:rsidRPr="00411662" w:rsidRDefault="00DA2D8E" w:rsidP="00AC1EB8">
      <w:pPr>
        <w:jc w:val="both"/>
        <w:rPr>
          <w:rFonts w:cs="Tahoma"/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    Администрация МО «Агалатовское сельское поселение» Всеволожского муниципального района Ленинградской области просит Вас разместить в газете «Агалатовские вести» следующую информацию:</w:t>
      </w:r>
    </w:p>
    <w:p w:rsidR="00DA2D8E" w:rsidRPr="00411662" w:rsidRDefault="00DA2D8E" w:rsidP="00AC1EB8">
      <w:pPr>
        <w:jc w:val="center"/>
        <w:rPr>
          <w:rFonts w:cs="Tahoma"/>
          <w:b/>
          <w:sz w:val="28"/>
          <w:szCs w:val="28"/>
        </w:rPr>
      </w:pPr>
    </w:p>
    <w:p w:rsidR="00DA2D8E" w:rsidRPr="00411662" w:rsidRDefault="00DA2D8E" w:rsidP="00AC1EB8">
      <w:pPr>
        <w:jc w:val="center"/>
        <w:rPr>
          <w:rFonts w:cs="Tahoma"/>
          <w:b/>
          <w:sz w:val="28"/>
          <w:szCs w:val="28"/>
        </w:rPr>
      </w:pPr>
      <w:r w:rsidRPr="00411662"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DA2D8E" w:rsidRPr="00411662" w:rsidRDefault="00DA2D8E" w:rsidP="00AC1EB8">
      <w:pPr>
        <w:jc w:val="both"/>
        <w:rPr>
          <w:rFonts w:cs="Tahoma"/>
          <w:b/>
          <w:bCs/>
          <w:sz w:val="28"/>
          <w:szCs w:val="28"/>
        </w:rPr>
      </w:pPr>
      <w:r w:rsidRPr="00411662">
        <w:rPr>
          <w:rFonts w:cs="Tahoma"/>
          <w:b/>
          <w:bCs/>
          <w:sz w:val="28"/>
          <w:szCs w:val="28"/>
        </w:rPr>
        <w:t xml:space="preserve">    </w:t>
      </w:r>
    </w:p>
    <w:p w:rsidR="00DA2D8E" w:rsidRPr="00411662" w:rsidRDefault="00DA2D8E" w:rsidP="00AC1EB8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11662">
        <w:rPr>
          <w:rFonts w:cs="Tahoma"/>
          <w:b/>
          <w:bCs/>
          <w:sz w:val="28"/>
          <w:szCs w:val="28"/>
        </w:rPr>
        <w:t xml:space="preserve">    Муниципальное образование «Агалатовское сельское поселение» Всеволожского муниципального района Ленинградской области сообщает о проведении  публичных слушаний </w:t>
      </w:r>
      <w:r w:rsidRPr="00411662">
        <w:rPr>
          <w:rFonts w:cs="Tahoma"/>
          <w:sz w:val="28"/>
          <w:szCs w:val="28"/>
        </w:rPr>
        <w:t xml:space="preserve">по вопросу </w:t>
      </w:r>
      <w:r w:rsidRPr="00411662">
        <w:rPr>
          <w:kern w:val="0"/>
          <w:sz w:val="28"/>
          <w:szCs w:val="28"/>
          <w:lang w:eastAsia="ru-RU"/>
        </w:rPr>
        <w:t xml:space="preserve"> изменения вида разрешённого использования  </w:t>
      </w:r>
      <w:r w:rsidRPr="00411662">
        <w:rPr>
          <w:sz w:val="28"/>
          <w:szCs w:val="28"/>
        </w:rPr>
        <w:t>земельного участка принадлежащего на праве частной собственности ООО «САНТЕС» и расположенного по адресу: Ленинградская область, Всеволожский район, д. Вартемяги, ул. Смольнинская, уч. 2 с кадастровым номером 47:07:04-05-001:0006 с вида «для эксплуатации зданий пилорамы и столярной мастерской» на вид  «для размещения дома квартирного типа до трёх этажей».</w:t>
      </w:r>
    </w:p>
    <w:p w:rsidR="00DA2D8E" w:rsidRPr="00411662" w:rsidRDefault="00DA2D8E" w:rsidP="00AC1EB8">
      <w:pPr>
        <w:jc w:val="both"/>
        <w:rPr>
          <w:rFonts w:cs="Tahoma"/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администрации МО «Агалатовское сельское поселение», дер. Агалатово, в/г дом 158, каб. № 9, тел. 58-419, с 09-30 до 16-30 с понедельника по пятницу.</w:t>
      </w:r>
    </w:p>
    <w:p w:rsidR="00DA2D8E" w:rsidRPr="00411662" w:rsidRDefault="00DA2D8E" w:rsidP="00AC1EB8">
      <w:pPr>
        <w:jc w:val="both"/>
        <w:rPr>
          <w:rFonts w:cs="Tahoma"/>
          <w:b/>
          <w:bCs/>
          <w:sz w:val="28"/>
          <w:szCs w:val="28"/>
        </w:rPr>
      </w:pPr>
    </w:p>
    <w:p w:rsidR="00DA2D8E" w:rsidRPr="00411662" w:rsidRDefault="00DA2D8E" w:rsidP="00AC1EB8">
      <w:pPr>
        <w:jc w:val="both"/>
        <w:rPr>
          <w:rFonts w:cs="Tahoma"/>
          <w:bCs/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</w:t>
      </w:r>
      <w:r w:rsidRPr="00411662">
        <w:rPr>
          <w:rFonts w:cs="Tahoma"/>
          <w:b/>
          <w:sz w:val="28"/>
          <w:szCs w:val="28"/>
        </w:rPr>
        <w:t>Публичные</w:t>
      </w:r>
      <w:r w:rsidRPr="00411662">
        <w:rPr>
          <w:rFonts w:cs="Tahoma"/>
          <w:b/>
          <w:bCs/>
          <w:sz w:val="28"/>
          <w:szCs w:val="28"/>
        </w:rPr>
        <w:t xml:space="preserve"> слушания состоятся </w:t>
      </w:r>
      <w:r w:rsidRPr="00411662">
        <w:rPr>
          <w:rFonts w:cs="Tahoma"/>
          <w:sz w:val="28"/>
          <w:szCs w:val="28"/>
        </w:rPr>
        <w:t xml:space="preserve">в здании администрации МО «Агалатовское сельское поселение» по адресу: Ленинградская область, Всеволожский район, дер. Агалатово, в/г дом 158, </w:t>
      </w:r>
      <w:r w:rsidRPr="00411662">
        <w:rPr>
          <w:rFonts w:cs="Tahom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11662">
        <w:rPr>
          <w:rFonts w:cs="Tahoma"/>
          <w:b/>
          <w:bCs/>
          <w:sz w:val="28"/>
          <w:szCs w:val="28"/>
        </w:rPr>
        <w:t>02 ноября</w:t>
      </w:r>
      <w:r w:rsidRPr="00411662">
        <w:rPr>
          <w:rFonts w:cs="Tahoma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11662">
          <w:rPr>
            <w:rFonts w:cs="Tahoma"/>
            <w:bCs/>
            <w:sz w:val="28"/>
            <w:szCs w:val="28"/>
          </w:rPr>
          <w:t>2012 г</w:t>
        </w:r>
      </w:smartTag>
      <w:r w:rsidRPr="00411662">
        <w:rPr>
          <w:rFonts w:cs="Tahoma"/>
          <w:bCs/>
          <w:sz w:val="28"/>
          <w:szCs w:val="28"/>
        </w:rPr>
        <w:t>. в  16-30.</w:t>
      </w:r>
    </w:p>
    <w:p w:rsidR="00DA2D8E" w:rsidRPr="00411662" w:rsidRDefault="00DA2D8E" w:rsidP="00AC1EB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11662">
        <w:rPr>
          <w:kern w:val="0"/>
          <w:sz w:val="28"/>
          <w:szCs w:val="28"/>
          <w:lang w:eastAsia="ru-RU"/>
        </w:rPr>
        <w:t xml:space="preserve"> </w:t>
      </w:r>
    </w:p>
    <w:p w:rsidR="00DA2D8E" w:rsidRPr="00411662" w:rsidRDefault="00DA2D8E" w:rsidP="00AC1EB8">
      <w:pPr>
        <w:jc w:val="both"/>
        <w:rPr>
          <w:sz w:val="28"/>
          <w:szCs w:val="28"/>
        </w:rPr>
      </w:pPr>
      <w:r w:rsidRPr="00411662">
        <w:rPr>
          <w:sz w:val="28"/>
          <w:szCs w:val="28"/>
        </w:rPr>
        <w:t xml:space="preserve"> </w:t>
      </w:r>
    </w:p>
    <w:p w:rsidR="00DA2D8E" w:rsidRPr="00411662" w:rsidRDefault="00DA2D8E" w:rsidP="00AC1EB8">
      <w:pPr>
        <w:jc w:val="both"/>
        <w:rPr>
          <w:sz w:val="28"/>
          <w:szCs w:val="28"/>
        </w:rPr>
      </w:pPr>
    </w:p>
    <w:p w:rsidR="00DA2D8E" w:rsidRPr="00411662" w:rsidRDefault="00DA2D8E" w:rsidP="00AC1EB8">
      <w:pPr>
        <w:rPr>
          <w:sz w:val="28"/>
          <w:szCs w:val="28"/>
        </w:rPr>
      </w:pPr>
      <w:r w:rsidRPr="00411662">
        <w:rPr>
          <w:sz w:val="28"/>
          <w:szCs w:val="28"/>
        </w:rPr>
        <w:t>Глава администрации                                                                 В.В. Сидоренко</w:t>
      </w:r>
    </w:p>
    <w:p w:rsidR="00DA2D8E" w:rsidRDefault="00DA2D8E" w:rsidP="00AC1EB8"/>
    <w:p w:rsidR="00DA2D8E" w:rsidRDefault="00DA2D8E"/>
    <w:sectPr w:rsidR="00DA2D8E" w:rsidSect="0007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558"/>
    <w:rsid w:val="00000C12"/>
    <w:rsid w:val="00005006"/>
    <w:rsid w:val="000056AF"/>
    <w:rsid w:val="000101AA"/>
    <w:rsid w:val="00030E10"/>
    <w:rsid w:val="00031F07"/>
    <w:rsid w:val="0004133F"/>
    <w:rsid w:val="000442F7"/>
    <w:rsid w:val="000525A7"/>
    <w:rsid w:val="0005474E"/>
    <w:rsid w:val="00070EF6"/>
    <w:rsid w:val="00071CB1"/>
    <w:rsid w:val="000720E5"/>
    <w:rsid w:val="00072F63"/>
    <w:rsid w:val="00075EF3"/>
    <w:rsid w:val="00081ADC"/>
    <w:rsid w:val="00083673"/>
    <w:rsid w:val="0008374E"/>
    <w:rsid w:val="000B2F01"/>
    <w:rsid w:val="000B5265"/>
    <w:rsid w:val="000D54B2"/>
    <w:rsid w:val="000F314E"/>
    <w:rsid w:val="000F5DE4"/>
    <w:rsid w:val="001004E4"/>
    <w:rsid w:val="00100F9B"/>
    <w:rsid w:val="00104D17"/>
    <w:rsid w:val="00112C99"/>
    <w:rsid w:val="00116952"/>
    <w:rsid w:val="001309FF"/>
    <w:rsid w:val="00131B16"/>
    <w:rsid w:val="00135FF6"/>
    <w:rsid w:val="00140485"/>
    <w:rsid w:val="0015266F"/>
    <w:rsid w:val="0015389D"/>
    <w:rsid w:val="0015743B"/>
    <w:rsid w:val="00163ED8"/>
    <w:rsid w:val="001C1D9B"/>
    <w:rsid w:val="001C5694"/>
    <w:rsid w:val="001F2E7B"/>
    <w:rsid w:val="001F44BE"/>
    <w:rsid w:val="00201350"/>
    <w:rsid w:val="0020209A"/>
    <w:rsid w:val="00203A26"/>
    <w:rsid w:val="002062C0"/>
    <w:rsid w:val="00230231"/>
    <w:rsid w:val="002328A5"/>
    <w:rsid w:val="00240D8A"/>
    <w:rsid w:val="00242C34"/>
    <w:rsid w:val="00244B1E"/>
    <w:rsid w:val="0024549B"/>
    <w:rsid w:val="002531B5"/>
    <w:rsid w:val="0025433A"/>
    <w:rsid w:val="002623CD"/>
    <w:rsid w:val="00272C13"/>
    <w:rsid w:val="0027315C"/>
    <w:rsid w:val="002805DE"/>
    <w:rsid w:val="0029300D"/>
    <w:rsid w:val="002A2BB2"/>
    <w:rsid w:val="002B1848"/>
    <w:rsid w:val="002B55BF"/>
    <w:rsid w:val="002B6079"/>
    <w:rsid w:val="002C2390"/>
    <w:rsid w:val="002C7C20"/>
    <w:rsid w:val="002D6775"/>
    <w:rsid w:val="002D790C"/>
    <w:rsid w:val="002E25AF"/>
    <w:rsid w:val="00305BD5"/>
    <w:rsid w:val="00307B5D"/>
    <w:rsid w:val="00326D6A"/>
    <w:rsid w:val="00347D51"/>
    <w:rsid w:val="003559C7"/>
    <w:rsid w:val="00355F74"/>
    <w:rsid w:val="00364304"/>
    <w:rsid w:val="00383D7E"/>
    <w:rsid w:val="00384106"/>
    <w:rsid w:val="0038497F"/>
    <w:rsid w:val="00385A3D"/>
    <w:rsid w:val="00391964"/>
    <w:rsid w:val="00392A5C"/>
    <w:rsid w:val="003A57CE"/>
    <w:rsid w:val="003B2E14"/>
    <w:rsid w:val="003B6380"/>
    <w:rsid w:val="003B648C"/>
    <w:rsid w:val="003E2C31"/>
    <w:rsid w:val="003F1FED"/>
    <w:rsid w:val="003F48E5"/>
    <w:rsid w:val="003F71C9"/>
    <w:rsid w:val="004061BA"/>
    <w:rsid w:val="00411662"/>
    <w:rsid w:val="00420749"/>
    <w:rsid w:val="00420AB4"/>
    <w:rsid w:val="00436F0E"/>
    <w:rsid w:val="0044264C"/>
    <w:rsid w:val="00452A20"/>
    <w:rsid w:val="00453AB2"/>
    <w:rsid w:val="004566F8"/>
    <w:rsid w:val="00464477"/>
    <w:rsid w:val="004837AE"/>
    <w:rsid w:val="00486859"/>
    <w:rsid w:val="00491C51"/>
    <w:rsid w:val="004B0935"/>
    <w:rsid w:val="004C494B"/>
    <w:rsid w:val="004C4C41"/>
    <w:rsid w:val="004C72A0"/>
    <w:rsid w:val="004D0193"/>
    <w:rsid w:val="004D5D4C"/>
    <w:rsid w:val="004D61E8"/>
    <w:rsid w:val="004D671E"/>
    <w:rsid w:val="004D6CF6"/>
    <w:rsid w:val="004E411F"/>
    <w:rsid w:val="004E6BB0"/>
    <w:rsid w:val="004F2F5D"/>
    <w:rsid w:val="004F3458"/>
    <w:rsid w:val="004F540E"/>
    <w:rsid w:val="004F7550"/>
    <w:rsid w:val="00501A02"/>
    <w:rsid w:val="00531362"/>
    <w:rsid w:val="00536589"/>
    <w:rsid w:val="00541822"/>
    <w:rsid w:val="00542F60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5F55EA"/>
    <w:rsid w:val="0061015B"/>
    <w:rsid w:val="00612054"/>
    <w:rsid w:val="00613A41"/>
    <w:rsid w:val="00617783"/>
    <w:rsid w:val="0063517F"/>
    <w:rsid w:val="00644376"/>
    <w:rsid w:val="00645522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3A5F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820E0"/>
    <w:rsid w:val="00783066"/>
    <w:rsid w:val="00784C26"/>
    <w:rsid w:val="00785DD5"/>
    <w:rsid w:val="007A38B3"/>
    <w:rsid w:val="007D1532"/>
    <w:rsid w:val="007D1701"/>
    <w:rsid w:val="007D331B"/>
    <w:rsid w:val="007D4B00"/>
    <w:rsid w:val="007F2D07"/>
    <w:rsid w:val="008102D9"/>
    <w:rsid w:val="00820CB5"/>
    <w:rsid w:val="00821D48"/>
    <w:rsid w:val="00837E5E"/>
    <w:rsid w:val="00842A2B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C2E48"/>
    <w:rsid w:val="008D5602"/>
    <w:rsid w:val="008E44CC"/>
    <w:rsid w:val="008F67DA"/>
    <w:rsid w:val="0090761F"/>
    <w:rsid w:val="00917C2F"/>
    <w:rsid w:val="00926CA7"/>
    <w:rsid w:val="00934895"/>
    <w:rsid w:val="0094430D"/>
    <w:rsid w:val="009446FE"/>
    <w:rsid w:val="009459BD"/>
    <w:rsid w:val="00952AC2"/>
    <w:rsid w:val="00952DAD"/>
    <w:rsid w:val="00954597"/>
    <w:rsid w:val="00974482"/>
    <w:rsid w:val="00974878"/>
    <w:rsid w:val="009860F1"/>
    <w:rsid w:val="00991418"/>
    <w:rsid w:val="009A3B54"/>
    <w:rsid w:val="009A3CAC"/>
    <w:rsid w:val="009B18F6"/>
    <w:rsid w:val="009C6A24"/>
    <w:rsid w:val="009E2460"/>
    <w:rsid w:val="009F1320"/>
    <w:rsid w:val="00A041D7"/>
    <w:rsid w:val="00A06E59"/>
    <w:rsid w:val="00A1346A"/>
    <w:rsid w:val="00A34D1B"/>
    <w:rsid w:val="00A44164"/>
    <w:rsid w:val="00A45E90"/>
    <w:rsid w:val="00A56B5C"/>
    <w:rsid w:val="00A70E18"/>
    <w:rsid w:val="00A82B3C"/>
    <w:rsid w:val="00A8587D"/>
    <w:rsid w:val="00AA5A9F"/>
    <w:rsid w:val="00AA60B4"/>
    <w:rsid w:val="00AC1EB8"/>
    <w:rsid w:val="00AC5D7E"/>
    <w:rsid w:val="00AD4958"/>
    <w:rsid w:val="00B01C01"/>
    <w:rsid w:val="00B052DB"/>
    <w:rsid w:val="00B20A25"/>
    <w:rsid w:val="00B31079"/>
    <w:rsid w:val="00B43558"/>
    <w:rsid w:val="00B43FEB"/>
    <w:rsid w:val="00B55713"/>
    <w:rsid w:val="00B56317"/>
    <w:rsid w:val="00B765A8"/>
    <w:rsid w:val="00B7739B"/>
    <w:rsid w:val="00B95957"/>
    <w:rsid w:val="00BA69EF"/>
    <w:rsid w:val="00BB7527"/>
    <w:rsid w:val="00BC4BA5"/>
    <w:rsid w:val="00BE42E6"/>
    <w:rsid w:val="00BF1A4C"/>
    <w:rsid w:val="00BF37A1"/>
    <w:rsid w:val="00C1105D"/>
    <w:rsid w:val="00C31F0B"/>
    <w:rsid w:val="00C3518B"/>
    <w:rsid w:val="00C36972"/>
    <w:rsid w:val="00C37AB6"/>
    <w:rsid w:val="00C51C11"/>
    <w:rsid w:val="00C64C60"/>
    <w:rsid w:val="00C65E92"/>
    <w:rsid w:val="00C66544"/>
    <w:rsid w:val="00C67B51"/>
    <w:rsid w:val="00C750CA"/>
    <w:rsid w:val="00C905DF"/>
    <w:rsid w:val="00C92C40"/>
    <w:rsid w:val="00C93240"/>
    <w:rsid w:val="00C94A00"/>
    <w:rsid w:val="00CB2106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63478"/>
    <w:rsid w:val="00D733F3"/>
    <w:rsid w:val="00D75F0C"/>
    <w:rsid w:val="00D760AA"/>
    <w:rsid w:val="00D769D3"/>
    <w:rsid w:val="00D778B8"/>
    <w:rsid w:val="00D80089"/>
    <w:rsid w:val="00DA2D8E"/>
    <w:rsid w:val="00DA48D0"/>
    <w:rsid w:val="00DC42FB"/>
    <w:rsid w:val="00DC5097"/>
    <w:rsid w:val="00DF036C"/>
    <w:rsid w:val="00DF1E37"/>
    <w:rsid w:val="00E13804"/>
    <w:rsid w:val="00E14A4C"/>
    <w:rsid w:val="00E507F4"/>
    <w:rsid w:val="00E5134E"/>
    <w:rsid w:val="00E618DF"/>
    <w:rsid w:val="00E61E38"/>
    <w:rsid w:val="00E70744"/>
    <w:rsid w:val="00E7438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2366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52E7"/>
    <w:rsid w:val="00FA0111"/>
    <w:rsid w:val="00FB0CEF"/>
    <w:rsid w:val="00FC14A8"/>
    <w:rsid w:val="00FC1E0A"/>
    <w:rsid w:val="00FD5E77"/>
    <w:rsid w:val="00FF5794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</dc:creator>
  <cp:keywords/>
  <dc:description/>
  <cp:lastModifiedBy>88316</cp:lastModifiedBy>
  <cp:revision>3</cp:revision>
  <cp:lastPrinted>2012-08-24T11:31:00Z</cp:lastPrinted>
  <dcterms:created xsi:type="dcterms:W3CDTF">2012-08-24T11:49:00Z</dcterms:created>
  <dcterms:modified xsi:type="dcterms:W3CDTF">2012-10-11T12:29:00Z</dcterms:modified>
</cp:coreProperties>
</file>